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14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9214"/>
      </w:tblGrid>
      <w:tr w:rsidR="00805AA7" w:rsidRPr="00805AA7" w:rsidTr="00DE054F">
        <w:tc>
          <w:tcPr>
            <w:tcW w:w="9214" w:type="dxa"/>
            <w:tcBorders>
              <w:top w:val="nil"/>
              <w:left w:val="nil"/>
              <w:bottom w:val="single" w:sz="4" w:space="0" w:color="4BACC6"/>
              <w:right w:val="nil"/>
            </w:tcBorders>
            <w:shd w:val="clear" w:color="auto" w:fill="FFFFFF"/>
          </w:tcPr>
          <w:p w:rsidR="001259FA" w:rsidRPr="008A13C3" w:rsidRDefault="001259FA" w:rsidP="001259FA">
            <w:pPr>
              <w:rPr>
                <w:i/>
                <w:color w:val="BFBFBF"/>
                <w:sz w:val="16"/>
              </w:rPr>
            </w:pPr>
            <w:r w:rsidRPr="008A13C3">
              <w:rPr>
                <w:i/>
                <w:color w:val="BFBFBF"/>
                <w:sz w:val="16"/>
              </w:rPr>
              <w:t>(Optional)</w:t>
            </w:r>
          </w:p>
          <w:p w:rsidR="00746D28" w:rsidRPr="00805AA7" w:rsidRDefault="00746D28" w:rsidP="00805AA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  <w:r w:rsidRPr="00805AA7">
              <w:rPr>
                <w:rFonts w:eastAsia="Times New Roman" w:cs="Calibri"/>
                <w:b/>
                <w:bCs/>
                <w:color w:val="000000"/>
              </w:rPr>
              <w:t>Name der Schule:</w:t>
            </w:r>
            <w:r w:rsidR="007D741E" w:rsidRPr="00805AA7">
              <w:rPr>
                <w:rFonts w:eastAsia="Times New Roman" w:cs="Calibri"/>
                <w:b/>
                <w:bCs/>
                <w:color w:val="000000"/>
              </w:rPr>
              <w:t xml:space="preserve"> </w:t>
            </w:r>
            <w:r w:rsidR="007D741E" w:rsidRPr="00805AA7">
              <w:rPr>
                <w:rStyle w:val="Platzhaltertext"/>
                <w:rFonts w:eastAsia="Times New Roman" w:cs="Calibri"/>
                <w:bCs/>
              </w:rPr>
              <w:t>Klicken Sie hier, um Text einzugeben.</w:t>
            </w:r>
          </w:p>
        </w:tc>
      </w:tr>
      <w:tr w:rsidR="00805AA7" w:rsidRPr="00805AA7" w:rsidTr="00DE054F">
        <w:tc>
          <w:tcPr>
            <w:tcW w:w="9214" w:type="dxa"/>
            <w:tcBorders>
              <w:left w:val="nil"/>
              <w:bottom w:val="single" w:sz="4" w:space="0" w:color="4BACC6"/>
              <w:right w:val="nil"/>
            </w:tcBorders>
            <w:shd w:val="clear" w:color="auto" w:fill="FFFFFF"/>
          </w:tcPr>
          <w:p w:rsidR="00C4697B" w:rsidRPr="00805AA7" w:rsidRDefault="00C4697B" w:rsidP="00805AA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  <w:r w:rsidRPr="00805AA7">
              <w:rPr>
                <w:rFonts w:eastAsia="Times New Roman" w:cs="Calibri"/>
                <w:b/>
                <w:bCs/>
                <w:color w:val="000000"/>
              </w:rPr>
              <w:t xml:space="preserve">Schulnummer: </w:t>
            </w:r>
            <w:sdt>
              <w:sdtPr>
                <w:rPr>
                  <w:rFonts w:eastAsia="Times New Roman" w:cs="Calibri"/>
                  <w:b/>
                  <w:bCs/>
                  <w:color w:val="000000"/>
                </w:rPr>
                <w:id w:val="1162283513"/>
                <w:placeholder>
                  <w:docPart w:val="E4BC7A27E3844FF7AE28A2D8C9B58962"/>
                </w:placeholder>
                <w:showingPlcHdr/>
              </w:sdtPr>
              <w:sdtContent>
                <w:r w:rsidR="003A4DB8" w:rsidRPr="00BF2588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805AA7" w:rsidRPr="00805AA7" w:rsidTr="00DE054F">
        <w:tc>
          <w:tcPr>
            <w:tcW w:w="9214" w:type="dxa"/>
            <w:tcBorders>
              <w:top w:val="single" w:sz="4" w:space="0" w:color="4BACC6"/>
              <w:left w:val="nil"/>
              <w:bottom w:val="single" w:sz="4" w:space="0" w:color="4BACC6"/>
              <w:right w:val="nil"/>
            </w:tcBorders>
            <w:shd w:val="clear" w:color="auto" w:fill="FFFFFF"/>
          </w:tcPr>
          <w:p w:rsidR="00746D28" w:rsidRPr="00805AA7" w:rsidRDefault="00746D28" w:rsidP="00805AA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  <w:r w:rsidRPr="00805AA7">
              <w:rPr>
                <w:rFonts w:eastAsia="Times New Roman" w:cs="Calibri"/>
                <w:b/>
                <w:bCs/>
                <w:color w:val="000000"/>
              </w:rPr>
              <w:t>Mitglieder der Steuergruppe</w:t>
            </w:r>
            <w:r w:rsidR="00BE34A8" w:rsidRPr="00805AA7">
              <w:rPr>
                <w:rFonts w:eastAsia="Times New Roman" w:cs="Calibri"/>
                <w:b/>
                <w:bCs/>
                <w:color w:val="000000"/>
              </w:rPr>
              <w:t xml:space="preserve">: </w:t>
            </w:r>
            <w:sdt>
              <w:sdtPr>
                <w:rPr>
                  <w:rFonts w:eastAsia="Times New Roman" w:cs="Calibri"/>
                  <w:b/>
                  <w:bCs/>
                  <w:color w:val="000000"/>
                </w:rPr>
                <w:id w:val="-707411954"/>
                <w:placeholder>
                  <w:docPart w:val="489500B993B2478BA79784FE27C480AD"/>
                </w:placeholder>
                <w:showingPlcHdr/>
              </w:sdtPr>
              <w:sdtContent>
                <w:r w:rsidR="003A4DB8" w:rsidRPr="00BF2588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805AA7" w:rsidRPr="00805AA7" w:rsidTr="00DE054F">
        <w:tc>
          <w:tcPr>
            <w:tcW w:w="9214" w:type="dxa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FFFFFF"/>
          </w:tcPr>
          <w:p w:rsidR="00746D28" w:rsidRPr="00805AA7" w:rsidRDefault="00746D28" w:rsidP="00805AA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  <w:r w:rsidRPr="00805AA7">
              <w:rPr>
                <w:rFonts w:eastAsia="Times New Roman" w:cs="Calibri"/>
                <w:b/>
                <w:bCs/>
                <w:color w:val="000000"/>
              </w:rPr>
              <w:t>Datum der Erstellung</w:t>
            </w:r>
            <w:r w:rsidR="00DD7922" w:rsidRPr="00805AA7">
              <w:rPr>
                <w:rFonts w:eastAsia="Times New Roman" w:cs="Calibri"/>
                <w:b/>
                <w:bCs/>
                <w:color w:val="000000"/>
              </w:rPr>
              <w:t>:</w:t>
            </w:r>
            <w:r w:rsidR="007D741E" w:rsidRPr="00805AA7">
              <w:rPr>
                <w:rFonts w:eastAsia="Times New Roman" w:cs="Calibri"/>
                <w:b/>
                <w:bCs/>
                <w:color w:val="000000"/>
              </w:rPr>
              <w:t xml:space="preserve"> </w:t>
            </w:r>
            <w:sdt>
              <w:sdtPr>
                <w:rPr>
                  <w:rFonts w:eastAsia="Times New Roman" w:cs="Calibri"/>
                  <w:b/>
                  <w:bCs/>
                  <w:color w:val="000000"/>
                </w:rPr>
                <w:id w:val="1117251080"/>
                <w:placeholder>
                  <w:docPart w:val="DefaultPlaceholder_-1854013440"/>
                </w:placeholder>
              </w:sdtPr>
              <w:sdtEndPr>
                <w:rPr>
                  <w:rStyle w:val="Platzhaltertext"/>
                  <w:b w:val="0"/>
                  <w:color w:val="808080"/>
                </w:rPr>
              </w:sdtEndPr>
              <w:sdtContent>
                <w:r w:rsidR="007D741E" w:rsidRPr="00805AA7">
                  <w:rPr>
                    <w:rStyle w:val="Platzhaltertext"/>
                    <w:rFonts w:eastAsia="Times New Roman" w:cs="Calibri"/>
                    <w:bCs/>
                  </w:rPr>
                  <w:t>Klicken Sie hier, um Text einzugeben.</w:t>
                </w:r>
              </w:sdtContent>
            </w:sdt>
          </w:p>
        </w:tc>
      </w:tr>
    </w:tbl>
    <w:p w:rsidR="00FB07ED" w:rsidRPr="00805AA7" w:rsidRDefault="001259FA">
      <w:pPr>
        <w:rPr>
          <w:rFonts w:cs="Calibri"/>
          <w:sz w:val="18"/>
        </w:rPr>
      </w:pPr>
      <w:r>
        <w:rPr>
          <w:noProof/>
        </w:rPr>
        <mc:AlternateContent>
          <mc:Choice Requires="wps">
            <w:drawing>
              <wp:anchor distT="91440" distB="457200" distL="114300" distR="114300" simplePos="0" relativeHeight="251657728" behindDoc="1" locked="0" layoutInCell="0" allowOverlap="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5429250" cy="1160145"/>
                <wp:effectExtent l="381000" t="0" r="19050" b="15240"/>
                <wp:wrapSquare wrapText="bothSides"/>
                <wp:docPr id="290" name="Rechteck 4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5429250" cy="11601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>
                          <a:solidFill>
                            <a:srgbClr val="4BACC6"/>
                          </a:solidFill>
                        </a:ln>
                        <a:effectLst>
                          <a:outerShdw dist="381000" dir="10800000" algn="ctr" rotWithShape="0">
                            <a:srgbClr val="8064A2">
                              <a:lumMod val="75000"/>
                              <a:alpha val="50000"/>
                            </a:srgbClr>
                          </a:outerShdw>
                        </a:effectLst>
                        <a:extLst/>
                      </wps:spPr>
                      <wps:txbx>
                        <w:txbxContent>
                          <w:p w:rsidR="00404C08" w:rsidRPr="00805AA7" w:rsidRDefault="00404C08" w:rsidP="00DE054F">
                            <w:pPr>
                              <w:ind w:right="-185"/>
                              <w:rPr>
                                <w:i/>
                                <w:iCs/>
                                <w:color w:val="D2DFEE"/>
                                <w:sz w:val="36"/>
                                <w:szCs w:val="28"/>
                              </w:rPr>
                            </w:pPr>
                            <w:r w:rsidRPr="00805AA7">
                              <w:rPr>
                                <w:b/>
                                <w:color w:val="4BACC6"/>
                                <w:sz w:val="40"/>
                              </w:rPr>
                              <w:t xml:space="preserve">SCHULISCHES MEDIENKONZEPT – </w:t>
                            </w:r>
                            <w:r w:rsidR="005A4F7E">
                              <w:rPr>
                                <w:b/>
                                <w:color w:val="4BACC6"/>
                                <w:sz w:val="40"/>
                              </w:rPr>
                              <w:t>Elternarbeit</w:t>
                            </w:r>
                          </w:p>
                        </w:txbxContent>
                      </wps:txbx>
                      <wps:bodyPr rot="0" vert="horz" wrap="square" lIns="457200" tIns="228600" rIns="228600" bIns="9144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eck 405" o:spid="_x0000_s1026" style="position:absolute;margin-left:0;margin-top:0;width:427.5pt;height:91.35pt;flip:x;z-index:-251658752;visibility:visible;mso-wrap-style:square;mso-width-percent:0;mso-height-percent:0;mso-wrap-distance-left:9pt;mso-wrap-distance-top:7.2pt;mso-wrap-distance-right:9pt;mso-wrap-distance-bottom:36pt;mso-position-horizontal:left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" o:allowincell="f" fillcolor="window" strokecolor="#4bacc6">
                <v:shadow on="t" color="#604a7b" opacity=".5" offset="-30pt,0"/>
                <v:textbox style="mso-fit-shape-to-text:t" inset="36pt,18pt,18pt,7.2pt">
                  <w:txbxContent>
                    <w:p w:rsidR="00404C08" w:rsidRPr="00805AA7" w:rsidRDefault="00404C08" w:rsidP="00DE054F">
                      <w:pPr>
                        <w:ind w:right="-185"/>
                        <w:rPr>
                          <w:i/>
                          <w:iCs/>
                          <w:color w:val="D2DFEE"/>
                          <w:sz w:val="36"/>
                          <w:szCs w:val="28"/>
                        </w:rPr>
                      </w:pPr>
                      <w:r w:rsidRPr="00805AA7">
                        <w:rPr>
                          <w:b/>
                          <w:color w:val="4BACC6"/>
                          <w:sz w:val="40"/>
                        </w:rPr>
                        <w:t xml:space="preserve">SCHULISCHES MEDIENKONZEPT – </w:t>
                      </w:r>
                      <w:r w:rsidR="005A4F7E">
                        <w:rPr>
                          <w:b/>
                          <w:color w:val="4BACC6"/>
                          <w:sz w:val="40"/>
                        </w:rPr>
                        <w:t>Elternarbeit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:rsidR="00746D28" w:rsidRPr="00805AA7" w:rsidRDefault="009B77BF" w:rsidP="00DD7922">
      <w:pPr>
        <w:pStyle w:val="Listenabsatz"/>
        <w:numPr>
          <w:ilvl w:val="0"/>
          <w:numId w:val="1"/>
        </w:numPr>
        <w:rPr>
          <w:rFonts w:cs="Calibri"/>
          <w:b/>
        </w:rPr>
      </w:pPr>
      <w:r>
        <w:rPr>
          <w:rFonts w:cs="Calibri"/>
          <w:b/>
        </w:rPr>
        <w:t>Zi</w:t>
      </w:r>
      <w:r w:rsidR="005A4F7E">
        <w:rPr>
          <w:rFonts w:cs="Calibri"/>
          <w:b/>
        </w:rPr>
        <w:t>ele in der Elternarbeit</w:t>
      </w:r>
    </w:p>
    <w:p w:rsidR="00DD7922" w:rsidRPr="00805AA7" w:rsidRDefault="005A4F7E" w:rsidP="00DD7922">
      <w:pPr>
        <w:rPr>
          <w:rFonts w:cs="Calibri"/>
          <w:b/>
          <w:i/>
          <w:color w:val="4BACC6"/>
        </w:rPr>
      </w:pPr>
      <w:r>
        <w:rPr>
          <w:rFonts w:cs="Calibri"/>
          <w:b/>
          <w:i/>
          <w:color w:val="4BACC6"/>
        </w:rPr>
        <w:t>Warum ist uns die Elternarbeit im Rahmen der Medienbildung wichtig</w:t>
      </w:r>
      <w:r w:rsidR="00DD7922" w:rsidRPr="00805AA7">
        <w:rPr>
          <w:rFonts w:cs="Calibri"/>
          <w:b/>
          <w:i/>
          <w:color w:val="4BACC6"/>
        </w:rPr>
        <w:t>?</w:t>
      </w:r>
      <w:r>
        <w:rPr>
          <w:rFonts w:cs="Calibri"/>
          <w:b/>
          <w:i/>
          <w:color w:val="4BACC6"/>
        </w:rPr>
        <w:t xml:space="preserve"> Welche Ziele verfolgen wir?</w:t>
      </w:r>
    </w:p>
    <w:tbl>
      <w:tblPr>
        <w:tblW w:w="0" w:type="auto"/>
        <w:tblBorders>
          <w:top w:val="single" w:sz="8" w:space="0" w:color="4BACC6"/>
          <w:bottom w:val="single" w:sz="8" w:space="0" w:color="4BACC6"/>
        </w:tblBorders>
        <w:tblLook w:val="04A0" w:firstRow="1" w:lastRow="0" w:firstColumn="1" w:lastColumn="0" w:noHBand="0" w:noVBand="1"/>
      </w:tblPr>
      <w:tblGrid>
        <w:gridCol w:w="9072"/>
      </w:tblGrid>
      <w:tr w:rsidR="005A4F7E" w:rsidRPr="00805AA7" w:rsidTr="00F66C64">
        <w:sdt>
          <w:sdtPr>
            <w:rPr>
              <w:rFonts w:cs="Calibri"/>
              <w:bCs/>
              <w:color w:val="000000"/>
            </w:rPr>
            <w:id w:val="681704653"/>
            <w:placeholder>
              <w:docPart w:val="D82C5287AAEF40868C5AACDE731C1220"/>
            </w:placeholder>
            <w:showingPlcHdr/>
          </w:sdtPr>
          <w:sdtContent>
            <w:tc>
              <w:tcPr>
                <w:tcW w:w="9212" w:type="dxa"/>
                <w:shd w:val="clear" w:color="auto" w:fill="D2EAF1"/>
              </w:tcPr>
              <w:p w:rsidR="005D5426" w:rsidRPr="00805AA7" w:rsidRDefault="003A4DB8" w:rsidP="00F66C64">
                <w:pPr>
                  <w:spacing w:after="0" w:line="240" w:lineRule="auto"/>
                  <w:rPr>
                    <w:rFonts w:cs="Calibri"/>
                    <w:bCs/>
                    <w:color w:val="000000"/>
                  </w:rPr>
                </w:pPr>
                <w:r w:rsidRPr="00BF258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:rsidR="00DD7922" w:rsidRPr="00805AA7" w:rsidRDefault="00DD7922">
      <w:pPr>
        <w:rPr>
          <w:rFonts w:cs="Calibri"/>
          <w:sz w:val="18"/>
        </w:rPr>
      </w:pPr>
    </w:p>
    <w:p w:rsidR="00DD7922" w:rsidRDefault="006F6428" w:rsidP="00DD7922">
      <w:pPr>
        <w:pStyle w:val="Listenabsatz"/>
        <w:numPr>
          <w:ilvl w:val="0"/>
          <w:numId w:val="1"/>
        </w:numPr>
        <w:rPr>
          <w:rFonts w:cs="Calibri"/>
          <w:b/>
        </w:rPr>
      </w:pPr>
      <w:r>
        <w:rPr>
          <w:rFonts w:cs="Calibri"/>
          <w:b/>
        </w:rPr>
        <w:t>Umsetzung</w:t>
      </w:r>
    </w:p>
    <w:p w:rsidR="006F6428" w:rsidRPr="006F6428" w:rsidRDefault="006F6428" w:rsidP="006F6428">
      <w:pPr>
        <w:rPr>
          <w:rFonts w:cs="Calibri"/>
          <w:b/>
          <w:i/>
          <w:color w:val="4BACC6"/>
        </w:rPr>
      </w:pPr>
      <w:r>
        <w:rPr>
          <w:rFonts w:cs="Calibri"/>
          <w:b/>
          <w:i/>
          <w:color w:val="4BACC6"/>
        </w:rPr>
        <w:t>Wie sieht unsere Elternarbeit in der konkreten Umsetzung aus? Welche Angebote/Maßnahmen gibt es an unserer Schule?</w:t>
      </w:r>
    </w:p>
    <w:tbl>
      <w:tblPr>
        <w:tblW w:w="0" w:type="auto"/>
        <w:tblBorders>
          <w:top w:val="single" w:sz="8" w:space="0" w:color="4BACC6"/>
          <w:bottom w:val="single" w:sz="8" w:space="0" w:color="4BACC6"/>
        </w:tblBorders>
        <w:tblLook w:val="04A0" w:firstRow="1" w:lastRow="0" w:firstColumn="1" w:lastColumn="0" w:noHBand="0" w:noVBand="1"/>
      </w:tblPr>
      <w:tblGrid>
        <w:gridCol w:w="9072"/>
      </w:tblGrid>
      <w:tr w:rsidR="00332340" w:rsidRPr="00805AA7" w:rsidTr="00805AA7">
        <w:sdt>
          <w:sdtPr>
            <w:rPr>
              <w:rFonts w:cs="Calibri"/>
              <w:bCs/>
              <w:color w:val="000000"/>
            </w:rPr>
            <w:id w:val="753407309"/>
            <w:placeholder>
              <w:docPart w:val="1C5992E608654529B5C8B36D16CC2FBE"/>
            </w:placeholder>
            <w:showingPlcHdr/>
          </w:sdtPr>
          <w:sdtContent>
            <w:tc>
              <w:tcPr>
                <w:tcW w:w="9212" w:type="dxa"/>
                <w:shd w:val="clear" w:color="auto" w:fill="D2EAF1"/>
              </w:tcPr>
              <w:p w:rsidR="00332340" w:rsidRPr="00805AA7" w:rsidRDefault="003A4DB8" w:rsidP="00805AA7">
                <w:pPr>
                  <w:spacing w:after="0" w:line="240" w:lineRule="auto"/>
                  <w:rPr>
                    <w:rFonts w:cs="Calibri"/>
                    <w:bCs/>
                    <w:color w:val="000000"/>
                  </w:rPr>
                </w:pPr>
                <w:r w:rsidRPr="00BF258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:rsidR="00E74F8D" w:rsidRPr="00805AA7" w:rsidRDefault="00E74F8D">
      <w:pPr>
        <w:rPr>
          <w:rFonts w:cs="Calibri"/>
        </w:rPr>
      </w:pPr>
    </w:p>
    <w:p w:rsidR="00E74F8D" w:rsidRPr="00805AA7" w:rsidRDefault="00E74F8D">
      <w:pPr>
        <w:rPr>
          <w:rFonts w:cs="Calibri"/>
          <w:sz w:val="4"/>
        </w:rPr>
      </w:pPr>
    </w:p>
    <w:p w:rsidR="006F6428" w:rsidRDefault="005A4F7E" w:rsidP="006F6428">
      <w:pPr>
        <w:pStyle w:val="Listenabsatz"/>
        <w:numPr>
          <w:ilvl w:val="0"/>
          <w:numId w:val="1"/>
        </w:numPr>
        <w:rPr>
          <w:rFonts w:cs="Calibri"/>
          <w:b/>
        </w:rPr>
      </w:pPr>
      <w:r>
        <w:rPr>
          <w:rFonts w:cs="Calibri"/>
          <w:b/>
        </w:rPr>
        <w:t>Unterstützung</w:t>
      </w:r>
      <w:r w:rsidR="00B77B3D">
        <w:rPr>
          <w:rFonts w:cs="Calibri"/>
          <w:b/>
        </w:rPr>
        <w:t xml:space="preserve">, </w:t>
      </w:r>
      <w:r w:rsidR="006F6428">
        <w:rPr>
          <w:rFonts w:cs="Calibri"/>
          <w:b/>
        </w:rPr>
        <w:t>Materialien</w:t>
      </w:r>
      <w:r w:rsidR="00B77B3D">
        <w:rPr>
          <w:rFonts w:cs="Calibri"/>
          <w:b/>
        </w:rPr>
        <w:t xml:space="preserve"> &amp; </w:t>
      </w:r>
      <w:r w:rsidR="006F6428">
        <w:rPr>
          <w:rFonts w:cs="Calibri"/>
          <w:b/>
        </w:rPr>
        <w:t>weitere Informationen</w:t>
      </w:r>
    </w:p>
    <w:p w:rsidR="006F6428" w:rsidRDefault="006F6428" w:rsidP="006F6428">
      <w:pPr>
        <w:pStyle w:val="Listenabsatz"/>
        <w:ind w:left="0"/>
        <w:rPr>
          <w:rFonts w:cs="Calibri"/>
          <w:b/>
        </w:rPr>
      </w:pPr>
    </w:p>
    <w:p w:rsidR="006F6428" w:rsidRPr="006F6428" w:rsidRDefault="006F6428" w:rsidP="006F6428">
      <w:pPr>
        <w:pStyle w:val="Listenabsatz"/>
        <w:ind w:left="0"/>
        <w:rPr>
          <w:rFonts w:cs="Calibri"/>
          <w:b/>
        </w:rPr>
      </w:pPr>
      <w:r>
        <w:rPr>
          <w:rFonts w:cs="Calibri"/>
          <w:b/>
          <w:i/>
          <w:color w:val="4BACC6"/>
        </w:rPr>
        <w:t xml:space="preserve">Diese medienpädagogischen Materialien setzen wir in der Elternarbeit ein. </w:t>
      </w:r>
      <w:r w:rsidR="00FB07ED">
        <w:rPr>
          <w:rFonts w:cs="Calibri"/>
          <w:b/>
          <w:i/>
          <w:color w:val="4BACC6"/>
        </w:rPr>
        <w:br/>
      </w:r>
      <w:r>
        <w:rPr>
          <w:rFonts w:cs="Calibri"/>
          <w:b/>
          <w:i/>
          <w:color w:val="4BACC6"/>
        </w:rPr>
        <w:t>Diese Einrichtungen unterstützen uns.</w:t>
      </w:r>
    </w:p>
    <w:tbl>
      <w:tblPr>
        <w:tblW w:w="0" w:type="auto"/>
        <w:tblBorders>
          <w:top w:val="single" w:sz="8" w:space="0" w:color="4BACC6"/>
          <w:bottom w:val="single" w:sz="8" w:space="0" w:color="4BACC6"/>
        </w:tblBorders>
        <w:tblLook w:val="04A0" w:firstRow="1" w:lastRow="0" w:firstColumn="1" w:lastColumn="0" w:noHBand="0" w:noVBand="1"/>
      </w:tblPr>
      <w:tblGrid>
        <w:gridCol w:w="9072"/>
      </w:tblGrid>
      <w:tr w:rsidR="006F6428" w:rsidRPr="00805AA7" w:rsidTr="00F66C64">
        <w:tc>
          <w:tcPr>
            <w:tcW w:w="9212" w:type="dxa"/>
            <w:shd w:val="clear" w:color="auto" w:fill="D2EAF1"/>
          </w:tcPr>
          <w:sdt>
            <w:sdtPr>
              <w:rPr>
                <w:rStyle w:val="Platzhaltertext"/>
                <w:rFonts w:cs="Calibri"/>
                <w:bCs/>
              </w:rPr>
              <w:id w:val="1983808964"/>
              <w:placeholder>
                <w:docPart w:val="DefaultPlaceholder_-1854013440"/>
              </w:placeholder>
            </w:sdtPr>
            <w:sdtContent>
              <w:p w:rsidR="006F6428" w:rsidRPr="00805AA7" w:rsidRDefault="006F6428" w:rsidP="00F66C64">
                <w:pPr>
                  <w:spacing w:after="0" w:line="240" w:lineRule="auto"/>
                  <w:rPr>
                    <w:rFonts w:cs="Calibri"/>
                    <w:bCs/>
                    <w:color w:val="000000"/>
                  </w:rPr>
                </w:pPr>
                <w:r w:rsidRPr="00805AA7">
                  <w:rPr>
                    <w:rStyle w:val="Platzhaltertext"/>
                    <w:rFonts w:cs="Calibri"/>
                    <w:bCs/>
                  </w:rPr>
                  <w:t xml:space="preserve">Klicken Sie hier, </w:t>
                </w:r>
                <w:r w:rsidR="003A4DB8">
                  <w:rPr>
                    <w:rStyle w:val="Platzhaltertext"/>
                    <w:rFonts w:cs="Calibri"/>
                    <w:bCs/>
                  </w:rPr>
                  <w:t>u</w:t>
                </w:r>
                <w:r w:rsidRPr="00805AA7">
                  <w:rPr>
                    <w:rStyle w:val="Platzhaltertext"/>
                    <w:rFonts w:cs="Calibri"/>
                    <w:bCs/>
                  </w:rPr>
                  <w:t>m Text einzugeben.</w:t>
                </w:r>
              </w:p>
            </w:sdtContent>
          </w:sdt>
        </w:tc>
      </w:tr>
    </w:tbl>
    <w:p w:rsidR="006F6428" w:rsidRPr="00805AA7" w:rsidRDefault="006F6428" w:rsidP="00FB07ED">
      <w:pPr>
        <w:rPr>
          <w:rFonts w:cs="Calibri"/>
        </w:rPr>
      </w:pPr>
    </w:p>
    <w:p w:rsidR="004107D7" w:rsidRPr="00805AA7" w:rsidRDefault="004107D7" w:rsidP="00805AA7">
      <w:pPr>
        <w:tabs>
          <w:tab w:val="left" w:pos="2947"/>
        </w:tabs>
        <w:rPr>
          <w:rFonts w:cs="Calibri"/>
        </w:rPr>
      </w:pPr>
      <w:bookmarkStart w:id="0" w:name="_GoBack"/>
      <w:bookmarkEnd w:id="0"/>
    </w:p>
    <w:sectPr w:rsidR="004107D7" w:rsidRPr="00805AA7" w:rsidSect="00805AA7">
      <w:footerReference w:type="default" r:id="rId7"/>
      <w:pgSz w:w="11906" w:h="16838"/>
      <w:pgMar w:top="709" w:right="1417" w:bottom="851" w:left="1417" w:header="708" w:footer="4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6955" w:rsidRDefault="00C56955" w:rsidP="00805AA7">
      <w:pPr>
        <w:spacing w:after="0" w:line="240" w:lineRule="auto"/>
      </w:pPr>
      <w:r>
        <w:separator/>
      </w:r>
    </w:p>
  </w:endnote>
  <w:endnote w:type="continuationSeparator" w:id="0">
    <w:p w:rsidR="00C56955" w:rsidRDefault="00C56955" w:rsidP="00805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5AA7" w:rsidRPr="00805AA7" w:rsidRDefault="005D5426" w:rsidP="00805AA7">
    <w:pPr>
      <w:rPr>
        <w:sz w:val="16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501650</wp:posOffset>
          </wp:positionH>
          <wp:positionV relativeFrom="paragraph">
            <wp:posOffset>5080</wp:posOffset>
          </wp:positionV>
          <wp:extent cx="663575" cy="124460"/>
          <wp:effectExtent l="0" t="0" r="0" b="0"/>
          <wp:wrapNone/>
          <wp:docPr id="1" name="Grafik 4" descr="Creative Commons Lizenzvertra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 descr="Creative Commons Lizenzvertra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575" cy="124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5AA7" w:rsidRPr="00805AA7">
      <w:rPr>
        <w:sz w:val="8"/>
      </w:rPr>
      <w:t xml:space="preserve">                          </w:t>
    </w:r>
    <w:r w:rsidR="00805AA7" w:rsidRPr="00805AA7">
      <w:rPr>
        <w:sz w:val="16"/>
      </w:rPr>
      <w:t xml:space="preserve">Vorlage: </w:t>
    </w:r>
    <w:proofErr w:type="spellStart"/>
    <w:r w:rsidR="00805AA7" w:rsidRPr="00805AA7">
      <w:rPr>
        <w:sz w:val="16"/>
      </w:rPr>
      <w:t>ThILLM</w:t>
    </w:r>
    <w:proofErr w:type="spellEnd"/>
    <w:r w:rsidR="00805AA7" w:rsidRPr="00805AA7">
      <w:rPr>
        <w:sz w:val="16"/>
      </w:rPr>
      <w:t xml:space="preserve">, </w:t>
    </w:r>
    <w:hyperlink r:id="rId3" w:history="1">
      <w:r w:rsidR="00805AA7" w:rsidRPr="00805AA7">
        <w:rPr>
          <w:rStyle w:val="Hyperlink"/>
          <w:sz w:val="16"/>
        </w:rPr>
        <w:t>CC BY-NC 4.0</w:t>
      </w:r>
    </w:hyperlink>
  </w:p>
  <w:p w:rsidR="00805AA7" w:rsidRPr="00805AA7" w:rsidRDefault="00805AA7">
    <w:pPr>
      <w:pStyle w:val="Fuzeile"/>
      <w:rPr>
        <w:sz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6955" w:rsidRDefault="00C56955" w:rsidP="00805AA7">
      <w:pPr>
        <w:spacing w:after="0" w:line="240" w:lineRule="auto"/>
      </w:pPr>
      <w:r>
        <w:separator/>
      </w:r>
    </w:p>
  </w:footnote>
  <w:footnote w:type="continuationSeparator" w:id="0">
    <w:p w:rsidR="00C56955" w:rsidRDefault="00C56955" w:rsidP="00805A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D45F94"/>
    <w:multiLevelType w:val="hybridMultilevel"/>
    <w:tmpl w:val="FC70D6E0"/>
    <w:lvl w:ilvl="0" w:tplc="0407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97B"/>
    <w:rsid w:val="00085A8F"/>
    <w:rsid w:val="000D0CCF"/>
    <w:rsid w:val="00106BB2"/>
    <w:rsid w:val="001075BA"/>
    <w:rsid w:val="0011381D"/>
    <w:rsid w:val="001259FA"/>
    <w:rsid w:val="002060CA"/>
    <w:rsid w:val="002744CC"/>
    <w:rsid w:val="002E217B"/>
    <w:rsid w:val="00306AA3"/>
    <w:rsid w:val="00332340"/>
    <w:rsid w:val="003A4DB8"/>
    <w:rsid w:val="003B47B2"/>
    <w:rsid w:val="003F35BB"/>
    <w:rsid w:val="00404C08"/>
    <w:rsid w:val="004107D7"/>
    <w:rsid w:val="004A2E9C"/>
    <w:rsid w:val="004D7A27"/>
    <w:rsid w:val="004E42BD"/>
    <w:rsid w:val="005A4F7E"/>
    <w:rsid w:val="005D21A6"/>
    <w:rsid w:val="005D5426"/>
    <w:rsid w:val="006875C7"/>
    <w:rsid w:val="006B158B"/>
    <w:rsid w:val="006F6428"/>
    <w:rsid w:val="00707D8F"/>
    <w:rsid w:val="00746D28"/>
    <w:rsid w:val="00784A49"/>
    <w:rsid w:val="007A42DC"/>
    <w:rsid w:val="007C28EA"/>
    <w:rsid w:val="007D741E"/>
    <w:rsid w:val="00805AA7"/>
    <w:rsid w:val="008A13C3"/>
    <w:rsid w:val="008E2598"/>
    <w:rsid w:val="00996D1E"/>
    <w:rsid w:val="009B77BF"/>
    <w:rsid w:val="00A16DFE"/>
    <w:rsid w:val="00B04F9B"/>
    <w:rsid w:val="00B77B3D"/>
    <w:rsid w:val="00BE34A8"/>
    <w:rsid w:val="00C33C84"/>
    <w:rsid w:val="00C4697B"/>
    <w:rsid w:val="00C56955"/>
    <w:rsid w:val="00D97514"/>
    <w:rsid w:val="00DA2B11"/>
    <w:rsid w:val="00DD7922"/>
    <w:rsid w:val="00DE054F"/>
    <w:rsid w:val="00E06733"/>
    <w:rsid w:val="00E74F8D"/>
    <w:rsid w:val="00EA0469"/>
    <w:rsid w:val="00EA51D2"/>
    <w:rsid w:val="00F66C64"/>
    <w:rsid w:val="00FB0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78BC5AE1"/>
  <w15:docId w15:val="{3B16FBC8-C440-454D-9630-1540131D2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D21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D2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5D21A6"/>
    <w:rPr>
      <w:rFonts w:ascii="Tahoma" w:hAnsi="Tahoma" w:cs="Tahoma"/>
      <w:sz w:val="16"/>
      <w:szCs w:val="16"/>
    </w:rPr>
  </w:style>
  <w:style w:type="table" w:styleId="MittlereListe1-Akzent5">
    <w:name w:val="Medium List 1 Accent 5"/>
    <w:basedOn w:val="NormaleTabelle"/>
    <w:uiPriority w:val="65"/>
    <w:rsid w:val="00332340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Segoe UI Emoji" w:eastAsia="Times New Roman" w:hAnsi="Segoe UI Emoji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ittleresRaster2-Akzent5">
    <w:name w:val="Medium Grid 2 Accent 5"/>
    <w:basedOn w:val="NormaleTabelle"/>
    <w:uiPriority w:val="68"/>
    <w:rsid w:val="00746D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HelleSchattierung-Akzent1">
    <w:name w:val="Light Shading Accent 1"/>
    <w:basedOn w:val="NormaleTabelle"/>
    <w:uiPriority w:val="60"/>
    <w:rsid w:val="00DD792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MittlereSchattierung1-Akzent5">
    <w:name w:val="Medium Shading 1 Accent 5"/>
    <w:basedOn w:val="NormaleTabelle"/>
    <w:uiPriority w:val="63"/>
    <w:rsid w:val="00DD792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rsid w:val="00DD792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Liste1-Akzent1">
    <w:name w:val="Medium List 1 Accent 1"/>
    <w:basedOn w:val="NormaleTabelle"/>
    <w:uiPriority w:val="65"/>
    <w:rsid w:val="00DD792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Segoe UI Emoji" w:eastAsia="Times New Roman" w:hAnsi="Segoe UI Emoji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ittleresRaster2-Akzent1">
    <w:name w:val="Medium Grid 2 Accent 1"/>
    <w:basedOn w:val="NormaleTabelle"/>
    <w:uiPriority w:val="68"/>
    <w:rsid w:val="00DD792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paragraph" w:styleId="Listenabsatz">
    <w:name w:val="List Paragraph"/>
    <w:basedOn w:val="Standard"/>
    <w:uiPriority w:val="34"/>
    <w:qFormat/>
    <w:rsid w:val="00DD7922"/>
    <w:pPr>
      <w:ind w:left="720"/>
      <w:contextualSpacing/>
    </w:pPr>
  </w:style>
  <w:style w:type="table" w:styleId="MittlereSchattierung1-Akzent4">
    <w:name w:val="Medium Shading 1 Accent 4"/>
    <w:basedOn w:val="NormaleTabelle"/>
    <w:uiPriority w:val="63"/>
    <w:rsid w:val="00404C0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Liste1-Akzent4">
    <w:name w:val="Medium List 1 Accent 4"/>
    <w:basedOn w:val="NormaleTabelle"/>
    <w:uiPriority w:val="65"/>
    <w:rsid w:val="00404C0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Segoe UI Emoji" w:eastAsia="Times New Roman" w:hAnsi="Segoe UI Emoji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HelleSchattierung-Akzent5">
    <w:name w:val="Light Shading Accent 5"/>
    <w:basedOn w:val="NormaleTabelle"/>
    <w:uiPriority w:val="60"/>
    <w:rsid w:val="00306AA3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HelleListe-Akzent5">
    <w:name w:val="Light List Accent 5"/>
    <w:basedOn w:val="NormaleTabelle"/>
    <w:uiPriority w:val="61"/>
    <w:rsid w:val="00306AA3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character" w:styleId="Platzhaltertext">
    <w:name w:val="Placeholder Text"/>
    <w:uiPriority w:val="99"/>
    <w:semiHidden/>
    <w:rsid w:val="007D741E"/>
    <w:rPr>
      <w:color w:val="808080"/>
    </w:rPr>
  </w:style>
  <w:style w:type="table" w:styleId="EinfacheTabelle4">
    <w:name w:val="Plain Table 4"/>
    <w:basedOn w:val="NormaleTabelle"/>
    <w:uiPriority w:val="44"/>
    <w:rsid w:val="00DA2B1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styleId="Kopfzeile">
    <w:name w:val="header"/>
    <w:basedOn w:val="Standard"/>
    <w:link w:val="KopfzeileZchn"/>
    <w:uiPriority w:val="99"/>
    <w:unhideWhenUsed/>
    <w:rsid w:val="00805A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05AA7"/>
  </w:style>
  <w:style w:type="paragraph" w:styleId="Fuzeile">
    <w:name w:val="footer"/>
    <w:basedOn w:val="Standard"/>
    <w:link w:val="FuzeileZchn"/>
    <w:uiPriority w:val="99"/>
    <w:unhideWhenUsed/>
    <w:rsid w:val="00805A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05AA7"/>
  </w:style>
  <w:style w:type="character" w:styleId="Hyperlink">
    <w:name w:val="Hyperlink"/>
    <w:uiPriority w:val="99"/>
    <w:semiHidden/>
    <w:unhideWhenUsed/>
    <w:rsid w:val="00805A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/4.0/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creativecommons.org/licenses/by-nc/4.0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THILLMFS0\Referat%204%201\Medienkonzept%20Schule\sMK_Auf%20einen%20Blick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FF7126-0CCF-4C23-9336-2A6FF42DFBDC}"/>
      </w:docPartPr>
      <w:docPartBody>
        <w:p w:rsidR="00000000" w:rsidRDefault="007E0C29">
          <w:r w:rsidRPr="00BF258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4BC7A27E3844FF7AE28A2D8C9B589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063AB1-B146-45D8-B978-DF7EF4D7720E}"/>
      </w:docPartPr>
      <w:docPartBody>
        <w:p w:rsidR="00000000" w:rsidRDefault="007E0C29" w:rsidP="007E0C29">
          <w:pPr>
            <w:pStyle w:val="E4BC7A27E3844FF7AE28A2D8C9B58962"/>
          </w:pPr>
          <w:r w:rsidRPr="00BF258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89500B993B2478BA79784FE27C480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F69339-C08D-4FA3-A158-11AF7CAF4DBA}"/>
      </w:docPartPr>
      <w:docPartBody>
        <w:p w:rsidR="00000000" w:rsidRDefault="007E0C29" w:rsidP="007E0C29">
          <w:pPr>
            <w:pStyle w:val="489500B993B2478BA79784FE27C480AD"/>
          </w:pPr>
          <w:r w:rsidRPr="00BF258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82C5287AAEF40868C5AACDE731C12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6CEACA-5D7D-4B9B-B432-0E63C50B39E0}"/>
      </w:docPartPr>
      <w:docPartBody>
        <w:p w:rsidR="00000000" w:rsidRDefault="007E0C29" w:rsidP="007E0C29">
          <w:pPr>
            <w:pStyle w:val="D82C5287AAEF40868C5AACDE731C1220"/>
          </w:pPr>
          <w:r w:rsidRPr="00BF258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C5992E608654529B5C8B36D16CC2F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875941-3E42-4A10-ABFD-ED5D1BB266C5}"/>
      </w:docPartPr>
      <w:docPartBody>
        <w:p w:rsidR="00000000" w:rsidRDefault="007E0C29" w:rsidP="007E0C29">
          <w:pPr>
            <w:pStyle w:val="1C5992E608654529B5C8B36D16CC2FBE"/>
          </w:pPr>
          <w:r w:rsidRPr="00BF2588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C29"/>
    <w:rsid w:val="007E0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uiPriority w:val="99"/>
    <w:semiHidden/>
    <w:rsid w:val="007E0C29"/>
    <w:rPr>
      <w:color w:val="808080"/>
    </w:rPr>
  </w:style>
  <w:style w:type="paragraph" w:customStyle="1" w:styleId="E4BC7A27E3844FF7AE28A2D8C9B58962">
    <w:name w:val="E4BC7A27E3844FF7AE28A2D8C9B58962"/>
    <w:rsid w:val="007E0C2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89500B993B2478BA79784FE27C480AD">
    <w:name w:val="489500B993B2478BA79784FE27C480AD"/>
    <w:rsid w:val="007E0C2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82C5287AAEF40868C5AACDE731C1220">
    <w:name w:val="D82C5287AAEF40868C5AACDE731C1220"/>
    <w:rsid w:val="007E0C2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C5992E608654529B5C8B36D16CC2FBE">
    <w:name w:val="1C5992E608654529B5C8B36D16CC2FBE"/>
    <w:rsid w:val="007E0C29"/>
    <w:pPr>
      <w:spacing w:after="200" w:line="276" w:lineRule="auto"/>
    </w:pPr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sMK_Auf einen Blick.dotm</Template>
  <TotalTime>0</TotalTime>
  <Pages>1</Pages>
  <Words>115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Links>
    <vt:vector size="12" baseType="variant">
      <vt:variant>
        <vt:i4>2555949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http://creativecommons.org/licenses/by-nc/4.0/</vt:lpwstr>
      </vt:variant>
      <vt:variant>
        <vt:lpwstr/>
      </vt:variant>
      <vt:variant>
        <vt:i4>2555949</vt:i4>
      </vt:variant>
      <vt:variant>
        <vt:i4>-1</vt:i4>
      </vt:variant>
      <vt:variant>
        <vt:i4>2049</vt:i4>
      </vt:variant>
      <vt:variant>
        <vt:i4>4</vt:i4>
      </vt:variant>
      <vt:variant>
        <vt:lpwstr>http://creativecommons.org/licenses/by-nc/4.0/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Thillm Hey, Melanie</dc:creator>
  <cp:keywords/>
  <cp:lastModifiedBy>Thillm Hey, Melanie</cp:lastModifiedBy>
  <cp:revision>4</cp:revision>
  <cp:lastPrinted>2018-09-04T04:49:00Z</cp:lastPrinted>
  <dcterms:created xsi:type="dcterms:W3CDTF">2019-09-05T08:34:00Z</dcterms:created>
  <dcterms:modified xsi:type="dcterms:W3CDTF">2019-09-05T09:09:00Z</dcterms:modified>
</cp:coreProperties>
</file>